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DE" w:rsidRPr="009D7B4B" w:rsidRDefault="005B2DDE" w:rsidP="009D7B4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7B4B">
        <w:rPr>
          <w:rFonts w:ascii="Times New Roman" w:hAnsi="Times New Roman" w:cs="Times New Roman"/>
          <w:b/>
          <w:bCs/>
          <w:sz w:val="28"/>
          <w:szCs w:val="28"/>
          <w:u w:val="single"/>
        </w:rPr>
        <w:t>Tájékoztatás</w:t>
      </w:r>
    </w:p>
    <w:p w:rsidR="005B2DDE" w:rsidRDefault="005B2DD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5B2DDE" w:rsidRDefault="005B2DD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5B2DDE" w:rsidRDefault="005B2DD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5B2DDE" w:rsidRPr="002267B6" w:rsidRDefault="005B2DDE" w:rsidP="002267B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267B6">
        <w:rPr>
          <w:rFonts w:ascii="Times New Roman" w:hAnsi="Times New Roman" w:cs="Times New Roman"/>
          <w:sz w:val="24"/>
          <w:szCs w:val="24"/>
        </w:rPr>
        <w:t xml:space="preserve">Balassagyarmat Önkormányzata ezúton tájékoztatja városunk polgárait és az itt működő civil szervezeteket, hogy megkezdtük </w:t>
      </w:r>
      <w:r>
        <w:rPr>
          <w:rFonts w:ascii="Times New Roman" w:hAnsi="Times New Roman" w:cs="Times New Roman"/>
          <w:sz w:val="24"/>
          <w:szCs w:val="24"/>
        </w:rPr>
        <w:t xml:space="preserve">a településkép védelméről szóló 2016. évi LXXIV. törvényhez kapcsolódóan Balassagyarmat </w:t>
      </w:r>
      <w:r w:rsidRPr="002267B6">
        <w:rPr>
          <w:rFonts w:ascii="Times New Roman" w:hAnsi="Times New Roman" w:cs="Times New Roman"/>
          <w:sz w:val="24"/>
          <w:szCs w:val="24"/>
        </w:rPr>
        <w:t>város Településképi Arculati Kézikönyvének megszerkesztését.</w:t>
      </w:r>
    </w:p>
    <w:p w:rsidR="005B2DDE" w:rsidRPr="002267B6" w:rsidRDefault="005B2DDE" w:rsidP="002267B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B2DDE" w:rsidRPr="002267B6" w:rsidRDefault="005B2DDE" w:rsidP="002267B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267B6">
        <w:rPr>
          <w:rFonts w:ascii="Times New Roman" w:hAnsi="Times New Roman" w:cs="Times New Roman"/>
          <w:sz w:val="24"/>
          <w:szCs w:val="24"/>
        </w:rPr>
        <w:t xml:space="preserve">Kérjük mindazon személyeket és civil szervezeteket, akiknek javaslata van arra, hogy mely építészeti, környezeti, településképi érték, jó példa kerüljön a kiadványban bemutatásra, az javaslatát juttassa el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Pr="002267B6">
        <w:rPr>
          <w:rFonts w:ascii="Times New Roman" w:hAnsi="Times New Roman" w:cs="Times New Roman"/>
          <w:sz w:val="24"/>
          <w:szCs w:val="24"/>
        </w:rPr>
        <w:t xml:space="preserve">május 12-ig a </w:t>
      </w:r>
      <w:r w:rsidRPr="002267B6">
        <w:rPr>
          <w:rFonts w:ascii="Times New Roman" w:hAnsi="Times New Roman" w:cs="Times New Roman"/>
          <w:sz w:val="24"/>
          <w:szCs w:val="24"/>
          <w:u w:val="single"/>
        </w:rPr>
        <w:t>pmester@balassagyarmat.hu</w:t>
      </w:r>
      <w:r w:rsidRPr="002267B6">
        <w:rPr>
          <w:rFonts w:ascii="Times New Roman" w:hAnsi="Times New Roman" w:cs="Times New Roman"/>
          <w:sz w:val="24"/>
          <w:szCs w:val="24"/>
        </w:rPr>
        <w:t>, vagy</w:t>
      </w:r>
      <w:r>
        <w:rPr>
          <w:rFonts w:ascii="Times New Roman" w:hAnsi="Times New Roman" w:cs="Times New Roman"/>
          <w:sz w:val="24"/>
          <w:szCs w:val="24"/>
        </w:rPr>
        <w:t xml:space="preserve"> Moór Mátyás </w:t>
      </w:r>
      <w:r w:rsidRPr="002267B6">
        <w:rPr>
          <w:rFonts w:ascii="Times New Roman" w:hAnsi="Times New Roman" w:cs="Times New Roman"/>
          <w:sz w:val="24"/>
          <w:szCs w:val="24"/>
        </w:rPr>
        <w:t xml:space="preserve">városi főépítésznek címezve a </w:t>
      </w:r>
      <w:hyperlink r:id="rId6" w:history="1">
        <w:r w:rsidRPr="002267B6">
          <w:rPr>
            <w:rStyle w:val="Hyperlink0"/>
            <w:rFonts w:ascii="Times New Roman" w:hAnsi="Times New Roman" w:cs="Times New Roman"/>
            <w:sz w:val="24"/>
            <w:szCs w:val="24"/>
          </w:rPr>
          <w:t>moormatyas.53@gmail.com</w:t>
        </w:r>
      </w:hyperlink>
      <w:r w:rsidRPr="002267B6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:rsidR="005B2DDE" w:rsidRPr="002267B6" w:rsidRDefault="005B2DDE" w:rsidP="002267B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B2DDE" w:rsidRPr="002267B6" w:rsidRDefault="005B2DDE" w:rsidP="002267B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267B6">
        <w:rPr>
          <w:rFonts w:ascii="Times New Roman" w:hAnsi="Times New Roman" w:cs="Times New Roman"/>
          <w:sz w:val="24"/>
          <w:szCs w:val="24"/>
        </w:rPr>
        <w:t>A Településképi Arculati Kézikönyv készítésének célja, hogy jó példát, igazodási pontot nyújtson egyaránt a laikus építkezőknek, és a szakember tervezőknek új épületek építése, meglévők felújítása során. Közös feladatunk a minél harmonikusabb településa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267B6">
        <w:rPr>
          <w:rFonts w:ascii="Times New Roman" w:hAnsi="Times New Roman" w:cs="Times New Roman"/>
          <w:sz w:val="24"/>
          <w:szCs w:val="24"/>
        </w:rPr>
        <w:t>culat elérése, meglévő értékeink megóvása.</w:t>
      </w:r>
    </w:p>
    <w:p w:rsidR="005B2DDE" w:rsidRDefault="005B2DD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B2DDE" w:rsidRDefault="005B2DD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B2DDE" w:rsidRDefault="005B2DD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Balassagyarmat, 2017. április 7.</w:t>
      </w:r>
    </w:p>
    <w:p w:rsidR="005B2DDE" w:rsidRDefault="005B2DD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B2DDE" w:rsidRPr="004A0878" w:rsidRDefault="005B2DDE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5B2DDE" w:rsidRDefault="005B2DDE" w:rsidP="004A087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Medvácz Lajos</w:t>
      </w:r>
    </w:p>
    <w:p w:rsidR="005B2DDE" w:rsidRPr="004A0878" w:rsidRDefault="005B2DDE" w:rsidP="004A087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sectPr w:rsidR="005B2DDE" w:rsidRPr="004A0878" w:rsidSect="00886E5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DE" w:rsidRDefault="005B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5B2DDE" w:rsidRDefault="005B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DE" w:rsidRDefault="005B2DD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DE" w:rsidRDefault="005B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5B2DDE" w:rsidRDefault="005B2D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DE" w:rsidRDefault="005B2DD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C00"/>
    <w:rsid w:val="0012584D"/>
    <w:rsid w:val="00157783"/>
    <w:rsid w:val="002267B6"/>
    <w:rsid w:val="002C26C2"/>
    <w:rsid w:val="004A0878"/>
    <w:rsid w:val="004B7877"/>
    <w:rsid w:val="005B2DDE"/>
    <w:rsid w:val="006322E9"/>
    <w:rsid w:val="00722360"/>
    <w:rsid w:val="007E58A1"/>
    <w:rsid w:val="00810307"/>
    <w:rsid w:val="00886E57"/>
    <w:rsid w:val="00916086"/>
    <w:rsid w:val="009D7B4B"/>
    <w:rsid w:val="00AF3A07"/>
    <w:rsid w:val="00B9759A"/>
    <w:rsid w:val="00C5025F"/>
    <w:rsid w:val="00E5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5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6E57"/>
    <w:rPr>
      <w:u w:val="single"/>
    </w:rPr>
  </w:style>
  <w:style w:type="table" w:customStyle="1" w:styleId="TableNormal1">
    <w:name w:val="Table Normal1"/>
    <w:uiPriority w:val="99"/>
    <w:rsid w:val="00886E5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86E57"/>
    <w:rPr>
      <w:rFonts w:ascii="Helvetica" w:hAnsi="Helvetica" w:cs="Helvetica"/>
      <w:color w:val="000000"/>
      <w:sz w:val="22"/>
      <w:szCs w:val="22"/>
      <w:lang w:val="hu-HU"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185A"/>
    <w:rPr>
      <w:sz w:val="24"/>
      <w:szCs w:val="24"/>
      <w:lang w:val="en-US" w:eastAsia="en-US"/>
    </w:rPr>
  </w:style>
  <w:style w:type="character" w:customStyle="1" w:styleId="Hyperlink0">
    <w:name w:val="Hyperlink.0"/>
    <w:basedOn w:val="Hyperlink"/>
    <w:uiPriority w:val="99"/>
    <w:rsid w:val="00886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ormatyas.53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130</Words>
  <Characters>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Tájékoztatás</dc:title>
  <dc:subject/>
  <dc:creator>Mega György</dc:creator>
  <cp:keywords/>
  <dc:description/>
  <cp:lastModifiedBy>Felhasználó</cp:lastModifiedBy>
  <cp:revision>3</cp:revision>
  <dcterms:created xsi:type="dcterms:W3CDTF">2017-04-07T12:08:00Z</dcterms:created>
  <dcterms:modified xsi:type="dcterms:W3CDTF">2017-04-07T12:10:00Z</dcterms:modified>
</cp:coreProperties>
</file>